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638CD">
        <w:rPr>
          <w:rFonts w:ascii="Times New Roman" w:hAnsi="Times New Roman" w:cs="Times New Roman"/>
          <w:b/>
          <w:sz w:val="28"/>
          <w:szCs w:val="24"/>
        </w:rPr>
        <w:t>На покупку квартиры</w:t>
      </w:r>
      <w:r>
        <w:rPr>
          <w:rFonts w:ascii="Times New Roman" w:hAnsi="Times New Roman" w:cs="Times New Roman"/>
          <w:b/>
          <w:sz w:val="28"/>
          <w:szCs w:val="24"/>
        </w:rPr>
        <w:t xml:space="preserve"> (образец)</w:t>
      </w: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РФ Иванов Иван Иванович, 22 января 1978 года рождения, паспорт 1234 123456, выдан отделом ОВД г. Москвы 18 октября 2002 года, код подразделения – 123-123, зарегистрирован по адресу: г. Москва, ул. Королева, д. 6, кв. 6 именуется в дальнейшем «заимодавец»</w:t>
      </w:r>
      <w:r w:rsidRPr="0060581E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Гражданка РФ Иванова Любовь Ивановка, 20 декабря 1978 года рождения, паспорт 4321 654321, выдан отделом ОВД г. Иваново 20 сентября 2006 года, код подразделения – 432-432, зарегистрирована по адресу: г. Иваново, ул. Мичурина, д. 7, кв. 12 именуется в дальнейшем «заемщик»</w:t>
      </w:r>
      <w:r w:rsidRPr="0060581E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выше обозначенные лица именуются как «стороны», заключают договор целевого займа:</w:t>
      </w:r>
    </w:p>
    <w:p w:rsidR="0060581E" w:rsidRPr="00AF451F" w:rsidRDefault="0060581E" w:rsidP="006058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заимодавец передает заемщику сумму денег в размере 15 млн. рублей (15 000 000). Заемщик обязуется вернуть данные средства согласно условиям данного договора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является беспроцентным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Сумма, оглашенная в договоре, предоставляет на срок длительностью 5 лет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Заимодавец обязан предоставить на расчетный счет заемщика указанную выше сумму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отсчета времени считается момент получения заемщиком всей суммы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условий договора заимодавец не имеет права требовать досрочного возвращения средств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не исполняющая условия заключенного договора, несет ответственность согласно действующему законодательству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разногласия разрешаются путем переговоров, либо через суд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положения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две копии договора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может быть изменен только с письменного согласия обеих сторон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86">
        <w:rPr>
          <w:rFonts w:ascii="Times New Roman" w:hAnsi="Times New Roman" w:cs="Times New Roman"/>
          <w:b/>
          <w:sz w:val="28"/>
          <w:szCs w:val="24"/>
        </w:rPr>
        <w:t>На покупку автомобиля</w:t>
      </w:r>
      <w:r>
        <w:rPr>
          <w:rFonts w:ascii="Times New Roman" w:hAnsi="Times New Roman" w:cs="Times New Roman"/>
          <w:b/>
          <w:sz w:val="28"/>
          <w:szCs w:val="24"/>
        </w:rPr>
        <w:t xml:space="preserve"> (образец)</w:t>
      </w:r>
    </w:p>
    <w:p w:rsidR="0060581E" w:rsidRDefault="0060581E" w:rsidP="006058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Pr="00E46B66" w:rsidRDefault="0060581E" w:rsidP="0060581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настоящему договору займодавец передает заемщику сумму денег в размере 150 тыс. рублей на приобретение транспортного средства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 обязуется вернуть сумму в размере 150 тыс. рублей до 15.15.2020</w:t>
      </w:r>
      <w:r w:rsidRPr="00E46B6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займодавец обязуется перечислить оговоренную сумму денег на расчетный счет заемщика. Договор вступает в силу с момента поступления денег на счет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может быть возвращена заемщиком ранее установленного срока</w:t>
      </w:r>
      <w:r w:rsidRPr="008F54A2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обязательств одной из сторон договор становится недействительным</w:t>
      </w:r>
      <w:r w:rsidRPr="0079121D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противоречий имущественная ответственность регламентируется законодательством РФ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споров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разногласия решаются путем переговоров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разрешение путем переговоров не возможно, следует прибегнуть к судебному разбирательству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платежные реквизиты сторон.</w:t>
      </w: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B94">
        <w:rPr>
          <w:rFonts w:ascii="Times New Roman" w:hAnsi="Times New Roman" w:cs="Times New Roman"/>
          <w:b/>
          <w:sz w:val="28"/>
          <w:szCs w:val="24"/>
        </w:rPr>
        <w:t>На строительство дома</w:t>
      </w:r>
      <w:r>
        <w:rPr>
          <w:rFonts w:ascii="Times New Roman" w:hAnsi="Times New Roman" w:cs="Times New Roman"/>
          <w:b/>
          <w:sz w:val="28"/>
          <w:szCs w:val="24"/>
        </w:rPr>
        <w:t xml:space="preserve"> (образец)</w:t>
      </w: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Иванов Иван Иванович (паспортные данные), именуемый далее как «займодавец» с одной стороны и гражданин Иванов Иван Федорович (паспортные данные) именуемый в дальнейшем «заемщик» заключали договор.</w:t>
      </w: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1E" w:rsidRDefault="0060581E" w:rsidP="006058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Pr="00586B69" w:rsidRDefault="0060581E" w:rsidP="0060581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займодавец, согласно настоящему договору, обязуется передать заемщику сумму денег, эквивалентную 1 млн. рублей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оглашенная выше сумма должна быть использована заемщиком для строительства частного дома на земельном участке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взятую заемщиком сумму проценты не начисляются</w:t>
      </w:r>
      <w:r w:rsidRPr="006733B9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права и обязанности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займодавец обязан в течение двух (2-х) дней с момента подписания данного договора перевести заемщику обозначенную в нем сумму на текущий банковский счет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займодавец имеет право производить контроль над целевым использованием переданных в заем средств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 обязан возвратить займодавцу сумму в размере 1 млн. рублей не позднее 1 января 2020 г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 имеет право возвратить всю сумму займа досрочно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обязаны нести ответственность за исполнение всех условий договора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D1BB4">
        <w:rPr>
          <w:rFonts w:ascii="Times New Roman" w:hAnsi="Times New Roman" w:cs="Times New Roman"/>
          <w:b/>
          <w:sz w:val="28"/>
          <w:szCs w:val="24"/>
        </w:rPr>
        <w:t>На учебу</w:t>
      </w:r>
      <w:r>
        <w:rPr>
          <w:rFonts w:ascii="Times New Roman" w:hAnsi="Times New Roman" w:cs="Times New Roman"/>
          <w:b/>
          <w:sz w:val="28"/>
          <w:szCs w:val="24"/>
        </w:rPr>
        <w:t xml:space="preserve"> (образец)</w:t>
      </w: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Петрович Иванов, именуемый в дальнейшем «займодавец» и Иван Федорович Петров, именуемый «заемщик», заключили настоящий договор:</w:t>
      </w: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1E" w:rsidRPr="000337E0" w:rsidRDefault="0060581E" w:rsidP="006058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Займодавец обязуется передать в распоряжение заемщика сумму денег в размере 550 тыс. рублей</w:t>
      </w:r>
      <w:r w:rsidRPr="000337E0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 обязуется возвратить средства до 20 декабря 2017 года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 за пользование займом не начисляются</w:t>
      </w:r>
      <w:r w:rsidRPr="00B52A7A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Займодавец обязан осуществить перечисление суммы в течение трех дней с момента заключения договора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Заемщику не возбраняется возвратить всю сумму досрочно</w:t>
      </w:r>
      <w:r w:rsidRPr="000A6615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нарушений условий договора сторонами они обязуются компенсировать понесенные убытки друг другу</w:t>
      </w:r>
      <w:r w:rsidRPr="00B24791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Содержимое данного договора должно быть конфиденциально и не подлежит разглашению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споров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споров и разногласий все они должны разрешаться путем ведения переговоров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ведении переговоров компромисс не был найден, стороны обязаны обратиться в суд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сторон, подписи</w:t>
      </w:r>
      <w:r w:rsidRPr="00024426">
        <w:rPr>
          <w:rFonts w:ascii="Times New Roman" w:hAnsi="Times New Roman" w:cs="Times New Roman"/>
          <w:sz w:val="24"/>
          <w:szCs w:val="24"/>
        </w:rPr>
        <w:t>;</w:t>
      </w:r>
    </w:p>
    <w:p w:rsidR="007F6E52" w:rsidRDefault="007F6E52" w:rsidP="007F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76">
        <w:rPr>
          <w:rFonts w:ascii="Times New Roman" w:hAnsi="Times New Roman" w:cs="Times New Roman"/>
          <w:b/>
          <w:sz w:val="28"/>
          <w:szCs w:val="24"/>
        </w:rPr>
        <w:t>Договор целевого займа между</w:t>
      </w:r>
      <w:r>
        <w:rPr>
          <w:rFonts w:ascii="Times New Roman" w:hAnsi="Times New Roman" w:cs="Times New Roman"/>
          <w:b/>
          <w:sz w:val="28"/>
          <w:szCs w:val="24"/>
        </w:rPr>
        <w:t xml:space="preserve"> физическими лицами с залогом (образец)</w:t>
      </w:r>
    </w:p>
    <w:p w:rsidR="0060581E" w:rsidRDefault="0060581E" w:rsidP="00605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0581E" w:rsidRDefault="0060581E" w:rsidP="0060581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займодавец передает заемщику 1.5 млн. рублей для приобретения в личную собственность недвижимости</w:t>
      </w:r>
      <w:r w:rsidRPr="00587FB9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обеспечиваются залогом, представляющим собой жилую недвижимость, расположенную по адресу г. Москва, ул. Мойка, д. 15</w:t>
      </w:r>
    </w:p>
    <w:p w:rsidR="0060581E" w:rsidRDefault="0060581E" w:rsidP="0060581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Залоговое имущество является гарантией и обеспечением надлежащего исполнения условий договора</w:t>
      </w:r>
      <w:r w:rsidRPr="006356EC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невыполнения взятых на себя обязательств, имущество заемщика переходит к заимодавцу</w:t>
      </w:r>
      <w:r w:rsidRPr="006356EC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займа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всей суммы займа должна быть осуществлена в течение четырех дней с момента подписания договора</w:t>
      </w:r>
      <w:r w:rsidRPr="000E2710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сумма перечисляется на расчет счет заемщика</w:t>
      </w:r>
      <w:r w:rsidRPr="00901BF0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средств</w:t>
      </w:r>
    </w:p>
    <w:p w:rsidR="0060581E" w:rsidRDefault="0060581E" w:rsidP="00605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 обязан возвратить всю сумму займа до окончания действия договора (12.12.2025 г.)</w:t>
      </w:r>
      <w:r w:rsidRPr="001539ED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60581E" w:rsidRDefault="0060581E" w:rsidP="0060581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несвоевременной оплаты заимодавец имеет право взыскать проценты с заемщика</w:t>
      </w:r>
      <w:r w:rsidRPr="00A849AF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согласия заемщика может осуществляться передача залогового имущества в пользу заимодателя в случае нарушения заемщиком условий данного договора</w:t>
      </w:r>
      <w:r w:rsidRPr="00074475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споров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581E" w:rsidRDefault="0060581E" w:rsidP="0060581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должны разрешаться в судебном порядке</w:t>
      </w:r>
      <w:r w:rsidRPr="00074475">
        <w:rPr>
          <w:rFonts w:ascii="Times New Roman" w:hAnsi="Times New Roman" w:cs="Times New Roman"/>
          <w:sz w:val="24"/>
          <w:szCs w:val="24"/>
        </w:rPr>
        <w:t>;</w:t>
      </w:r>
    </w:p>
    <w:p w:rsidR="0060581E" w:rsidRDefault="0060581E" w:rsidP="00605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оканчивает свое действие в случае выплаты заемщиком всей суммы займа.</w:t>
      </w:r>
    </w:p>
    <w:p w:rsidR="0060581E" w:rsidRDefault="0060581E" w:rsidP="0060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1E" w:rsidRPr="007F6E52" w:rsidRDefault="0060581E" w:rsidP="007F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81E" w:rsidRPr="007F6E52" w:rsidSect="007F6E52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E04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9747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914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A121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1476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81E"/>
    <w:rsid w:val="0060581E"/>
    <w:rsid w:val="007F6E52"/>
    <w:rsid w:val="00CB2696"/>
    <w:rsid w:val="00F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4;&#1080;&#1090;&#1088;&#1080;&#1081;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032D-C00F-470F-8EA7-94EB1658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</TotalTime>
  <Pages>2</Pages>
  <Words>3670</Words>
  <Characters>2092</Characters>
  <Application>Microsoft Office Word</Application>
  <DocSecurity>0</DocSecurity>
  <Lines>17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Aleksandra</cp:lastModifiedBy>
  <cp:revision>2</cp:revision>
  <dcterms:created xsi:type="dcterms:W3CDTF">2014-12-29T14:42:00Z</dcterms:created>
  <dcterms:modified xsi:type="dcterms:W3CDTF">2015-01-20T11:39:00Z</dcterms:modified>
</cp:coreProperties>
</file>